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A21A3" w:rsidTr="00BA21A3">
        <w:tc>
          <w:tcPr>
            <w:tcW w:w="3587" w:type="dxa"/>
            <w:vAlign w:val="center"/>
          </w:tcPr>
          <w:p w:rsidR="00BA21A3" w:rsidRDefault="00BA21A3" w:rsidP="00BA21A3">
            <w:pPr>
              <w:snapToGrid w:val="0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BA21A3">
              <w:rPr>
                <w:rFonts w:ascii="標楷體" w:eastAsia="標楷體" w:hAnsi="標楷體"/>
                <w:szCs w:val="18"/>
              </w:rPr>
              <w:t>流水編號：___________</w:t>
            </w:r>
          </w:p>
        </w:tc>
        <w:tc>
          <w:tcPr>
            <w:tcW w:w="3587" w:type="dxa"/>
            <w:vAlign w:val="center"/>
          </w:tcPr>
          <w:p w:rsidR="00BA21A3" w:rsidRDefault="00BA21A3" w:rsidP="00BA21A3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</w:p>
        </w:tc>
        <w:tc>
          <w:tcPr>
            <w:tcW w:w="3588" w:type="dxa"/>
            <w:vAlign w:val="center"/>
          </w:tcPr>
          <w:p w:rsidR="00BA21A3" w:rsidRDefault="00BA21A3" w:rsidP="00BA21A3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Cs w:val="36"/>
              </w:rPr>
              <w:t>表單編號：</w:t>
            </w:r>
            <w:r w:rsidRPr="00B96FDD">
              <w:rPr>
                <w:rFonts w:ascii="Arial" w:eastAsia="標楷體" w:hAnsi="Arial" w:cs="Arial"/>
                <w:spacing w:val="-10"/>
                <w:szCs w:val="36"/>
              </w:rPr>
              <w:t>NS-A-001</w:t>
            </w:r>
          </w:p>
        </w:tc>
      </w:tr>
    </w:tbl>
    <w:p w:rsidR="009D3CD9" w:rsidRDefault="00382F5C" w:rsidP="00923D37">
      <w:pPr>
        <w:snapToGrid w:val="0"/>
        <w:jc w:val="center"/>
      </w:pPr>
      <w:r>
        <w:rPr>
          <w:rFonts w:ascii="標楷體" w:eastAsia="標楷體" w:hAnsi="標楷體"/>
          <w:spacing w:val="-10"/>
          <w:sz w:val="32"/>
          <w:szCs w:val="32"/>
        </w:rPr>
        <w:t>吳鳳科技大學</w:t>
      </w:r>
      <w:r>
        <w:rPr>
          <w:rFonts w:ascii="標楷體" w:eastAsia="標楷體" w:hAnsi="標楷體"/>
          <w:spacing w:val="-10"/>
          <w:sz w:val="32"/>
          <w:szCs w:val="32"/>
          <w:lang w:eastAsia="zh-HK"/>
        </w:rPr>
        <w:t>進修推廣部</w:t>
      </w:r>
      <w:r>
        <w:rPr>
          <w:rFonts w:ascii="標楷體" w:eastAsia="標楷體" w:hAnsi="標楷體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</w:rPr>
        <w:t>補發學位證明書及修業證明書申請表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813"/>
      </w:tblGrid>
      <w:tr w:rsidR="00BA21A3" w:rsidTr="00BA21A3">
        <w:tc>
          <w:tcPr>
            <w:tcW w:w="5949" w:type="dxa"/>
            <w:vAlign w:val="center"/>
          </w:tcPr>
          <w:p w:rsidR="00BA21A3" w:rsidRDefault="00BA21A3" w:rsidP="00BA21A3">
            <w:pPr>
              <w:snapToGrid w:val="0"/>
              <w:ind w:right="-1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8"/>
                <w:kern w:val="0"/>
              </w:rPr>
              <w:t xml:space="preserve">中文畢業證明書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8"/>
                <w:kern w:val="0"/>
              </w:rPr>
              <w:t xml:space="preserve">英文畢業證明書 </w:t>
            </w:r>
            <w:r>
              <w:rPr>
                <w:rFonts w:ascii="標楷體" w:eastAsia="標楷體" w:hAnsi="標楷體"/>
              </w:rPr>
              <w:t>□修業證明書</w:t>
            </w:r>
          </w:p>
        </w:tc>
        <w:tc>
          <w:tcPr>
            <w:tcW w:w="4813" w:type="dxa"/>
            <w:vAlign w:val="center"/>
          </w:tcPr>
          <w:p w:rsidR="00BA21A3" w:rsidRDefault="00BA21A3" w:rsidP="00BA21A3">
            <w:pPr>
              <w:snapToGrid w:val="0"/>
              <w:ind w:right="-14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申請日期：民國　 　年　　月　　日</w:t>
            </w:r>
          </w:p>
        </w:tc>
      </w:tr>
    </w:tbl>
    <w:tbl>
      <w:tblPr>
        <w:tblW w:w="108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0"/>
        <w:gridCol w:w="3384"/>
        <w:gridCol w:w="27"/>
        <w:gridCol w:w="1670"/>
        <w:gridCol w:w="3874"/>
      </w:tblGrid>
      <w:tr w:rsidR="009D3CD9" w:rsidTr="00BA21A3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補發原因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ind w:left="48" w:right="158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遺失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標楷體" w:eastAsia="標楷體" w:hAnsi="標楷體" w:cs="Arial"/>
              </w:rPr>
              <w:t>毀損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學制別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ind w:left="-79" w:right="-94" w:firstLine="240"/>
              <w:jc w:val="both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二專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標楷體" w:eastAsia="標楷體" w:hAnsi="標楷體" w:cs="Arial"/>
              </w:rPr>
              <w:t>二技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標楷體" w:eastAsia="標楷體" w:hAnsi="標楷體" w:cs="Arial"/>
              </w:rPr>
              <w:t>四技</w:t>
            </w:r>
          </w:p>
        </w:tc>
      </w:tr>
      <w:tr w:rsidR="009D3CD9" w:rsidTr="00BA21A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9D3CD9">
            <w:pPr>
              <w:ind w:left="48" w:right="158"/>
            </w:pP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r>
              <w:rPr>
                <w:rFonts w:ascii="標楷體" w:eastAsia="標楷體" w:hAnsi="標楷體"/>
                <w:spacing w:val="-20"/>
              </w:rPr>
              <w:t>畢業科系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9D3CD9">
            <w:pPr>
              <w:ind w:left="-79" w:right="-94" w:firstLine="240"/>
              <w:jc w:val="both"/>
            </w:pPr>
          </w:p>
        </w:tc>
      </w:tr>
      <w:tr w:rsidR="009D3CD9" w:rsidTr="00BA21A3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9D3CD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ind w:right="-120"/>
            </w:pPr>
            <w:r>
              <w:rPr>
                <w:rFonts w:ascii="標楷體" w:eastAsia="標楷體" w:hAnsi="標楷體"/>
              </w:rPr>
              <w:t>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業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jc w:val="both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  <w:color w:val="0000FF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0000FF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9D3CD9" w:rsidTr="00BA21A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9D3CD9" w:rsidP="004440AE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繳交費用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r>
              <w:rPr>
                <w:rFonts w:ascii="標楷體" w:eastAsia="標楷體" w:hAnsi="標楷體"/>
                <w:spacing w:val="-8"/>
                <w:kern w:val="0"/>
              </w:rPr>
              <w:t>□</w:t>
            </w:r>
            <w:r>
              <w:rPr>
                <w:rFonts w:ascii="標楷體" w:eastAsia="標楷體" w:hAnsi="標楷體"/>
                <w:spacing w:val="-8"/>
                <w:kern w:val="0"/>
              </w:rPr>
              <w:t>學位證明書</w:t>
            </w:r>
            <w:r>
              <w:rPr>
                <w:rFonts w:eastAsia="標楷體"/>
                <w:spacing w:val="-8"/>
                <w:kern w:val="0"/>
              </w:rPr>
              <w:t>100</w:t>
            </w:r>
            <w:r>
              <w:rPr>
                <w:rFonts w:eastAsia="標楷體"/>
                <w:spacing w:val="-8"/>
                <w:kern w:val="0"/>
              </w:rPr>
              <w:t>元</w:t>
            </w:r>
            <w:r>
              <w:rPr>
                <w:rFonts w:eastAsia="標楷體"/>
                <w:spacing w:val="-8"/>
                <w:kern w:val="0"/>
              </w:rPr>
              <w:t xml:space="preserve">   </w:t>
            </w:r>
          </w:p>
          <w:p w:rsidR="009D3CD9" w:rsidRDefault="00382F5C">
            <w:r>
              <w:rPr>
                <w:rFonts w:ascii="標楷體" w:eastAsia="標楷體" w:hAnsi="標楷體"/>
                <w:spacing w:val="-8"/>
                <w:kern w:val="0"/>
              </w:rPr>
              <w:t>□</w:t>
            </w:r>
            <w:r>
              <w:rPr>
                <w:rFonts w:eastAsia="標楷體"/>
                <w:spacing w:val="-8"/>
                <w:kern w:val="0"/>
              </w:rPr>
              <w:t>修業證明書</w:t>
            </w:r>
            <w:r>
              <w:rPr>
                <w:rFonts w:eastAsia="標楷體"/>
                <w:spacing w:val="-8"/>
                <w:kern w:val="0"/>
              </w:rPr>
              <w:t xml:space="preserve">   50</w:t>
            </w:r>
            <w:r>
              <w:rPr>
                <w:rFonts w:eastAsia="標楷體"/>
                <w:spacing w:val="-8"/>
                <w:kern w:val="0"/>
              </w:rPr>
              <w:t>元</w:t>
            </w:r>
            <w:r>
              <w:rPr>
                <w:rFonts w:eastAsia="標楷體"/>
                <w:spacing w:val="-8"/>
                <w:kern w:val="0"/>
              </w:rPr>
              <w:t xml:space="preserve">   </w:t>
            </w:r>
            <w:r>
              <w:rPr>
                <w:rFonts w:ascii="標楷體" w:eastAsia="標楷體" w:hAnsi="標楷體"/>
                <w:spacing w:val="-8"/>
                <w:kern w:val="0"/>
              </w:rPr>
              <w:t>□</w:t>
            </w:r>
            <w:r>
              <w:rPr>
                <w:rFonts w:ascii="標楷體" w:eastAsia="標楷體" w:hAnsi="標楷體"/>
                <w:spacing w:val="-8"/>
                <w:kern w:val="0"/>
              </w:rPr>
              <w:t>郵資</w:t>
            </w:r>
            <w:r>
              <w:rPr>
                <w:rFonts w:ascii="標楷體" w:eastAsia="標楷體" w:hAnsi="標楷體"/>
                <w:spacing w:val="-8"/>
                <w:kern w:val="0"/>
              </w:rPr>
              <w:t>36</w:t>
            </w:r>
            <w:r>
              <w:rPr>
                <w:rFonts w:ascii="標楷體" w:eastAsia="標楷體" w:hAnsi="標楷體"/>
                <w:spacing w:val="-8"/>
                <w:kern w:val="0"/>
              </w:rPr>
              <w:t>元</w:t>
            </w:r>
          </w:p>
        </w:tc>
      </w:tr>
      <w:tr w:rsidR="009D3CD9" w:rsidTr="00BA21A3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申請方式</w:t>
            </w:r>
          </w:p>
          <w:p w:rsidR="009D3CD9" w:rsidRDefault="00382F5C">
            <w:pPr>
              <w:pStyle w:val="-6"/>
              <w:spacing w:before="0"/>
              <w:ind w:left="0" w:right="-108" w:hanging="108"/>
              <w:jc w:val="center"/>
            </w:pP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請參閱</w:t>
            </w:r>
            <w:r>
              <w:rPr>
                <w:color w:val="000000"/>
                <w:sz w:val="14"/>
                <w:szCs w:val="14"/>
                <w:lang w:eastAsia="zh-HK"/>
              </w:rPr>
              <w:t>第</w:t>
            </w:r>
            <w:r>
              <w:rPr>
                <w:color w:val="000000"/>
                <w:sz w:val="14"/>
                <w:szCs w:val="14"/>
                <w:lang w:eastAsia="zh-HK"/>
              </w:rPr>
              <w:t>2</w:t>
            </w:r>
            <w:r>
              <w:rPr>
                <w:color w:val="000000"/>
                <w:sz w:val="14"/>
                <w:szCs w:val="14"/>
                <w:lang w:eastAsia="zh-HK"/>
              </w:rPr>
              <w:t>頁</w:t>
            </w:r>
            <w:r>
              <w:rPr>
                <w:color w:val="000000"/>
                <w:sz w:val="14"/>
                <w:szCs w:val="14"/>
              </w:rPr>
              <w:t>說明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親自回校辦理</w:t>
            </w:r>
          </w:p>
          <w:p w:rsidR="009D3CD9" w:rsidRDefault="00382F5C">
            <w:pPr>
              <w:snapToGrid w:val="0"/>
              <w:ind w:right="-77"/>
              <w:jc w:val="both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通訊申請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傳真匯款申請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繳費方式</w:t>
            </w:r>
          </w:p>
          <w:p w:rsidR="009D3CD9" w:rsidRDefault="00382F5C">
            <w:pPr>
              <w:pStyle w:val="-6"/>
              <w:spacing w:before="0"/>
              <w:ind w:left="0" w:firstLine="0"/>
              <w:jc w:val="center"/>
            </w:pP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請參閱</w:t>
            </w:r>
            <w:r>
              <w:rPr>
                <w:color w:val="000000"/>
                <w:sz w:val="14"/>
                <w:szCs w:val="14"/>
                <w:lang w:eastAsia="zh-HK"/>
              </w:rPr>
              <w:t>第</w:t>
            </w:r>
            <w:r>
              <w:rPr>
                <w:color w:val="000000"/>
                <w:sz w:val="14"/>
                <w:szCs w:val="14"/>
                <w:lang w:eastAsia="zh-HK"/>
              </w:rPr>
              <w:t>2</w:t>
            </w:r>
            <w:r>
              <w:rPr>
                <w:color w:val="000000"/>
                <w:sz w:val="14"/>
                <w:szCs w:val="14"/>
                <w:lang w:eastAsia="zh-HK"/>
              </w:rPr>
              <w:t>頁</w:t>
            </w:r>
            <w:r>
              <w:rPr>
                <w:color w:val="000000"/>
                <w:sz w:val="14"/>
                <w:szCs w:val="14"/>
              </w:rPr>
              <w:t>說明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現金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Arial" w:eastAsia="標楷體" w:hAnsi="Arial" w:cs="Arial"/>
              </w:rPr>
              <w:t>郵政匯票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Arial" w:eastAsia="標楷體" w:hAnsi="Arial" w:cs="Arial"/>
              </w:rPr>
              <w:t>匯款</w:t>
            </w:r>
          </w:p>
        </w:tc>
      </w:tr>
      <w:tr w:rsidR="009D3CD9" w:rsidTr="00BA21A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領取方式</w:t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spacing w:after="182"/>
              <w:ind w:left="-96" w:right="-119" w:firstLine="9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親領簽名</w:t>
            </w:r>
          </w:p>
          <w:p w:rsidR="009D3CD9" w:rsidRDefault="00382F5C">
            <w:pPr>
              <w:ind w:right="113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郵寄</w:t>
            </w:r>
            <w:r>
              <w:rPr>
                <w:rFonts w:ascii="標楷體" w:eastAsia="標楷體" w:hAnsi="標楷體"/>
                <w:color w:val="000000"/>
              </w:rPr>
              <w:t>□□□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</w:t>
            </w:r>
          </w:p>
        </w:tc>
      </w:tr>
      <w:tr w:rsidR="009D3CD9" w:rsidTr="00BA21A3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請檢附國民身份證正反面</w:t>
            </w:r>
            <w:proofErr w:type="gramStart"/>
            <w:r>
              <w:rPr>
                <w:rFonts w:ascii="微軟正黑體" w:eastAsia="微軟正黑體" w:hAnsi="微軟正黑體"/>
                <w:sz w:val="18"/>
                <w:szCs w:val="18"/>
              </w:rPr>
              <w:t>影本乙份</w:t>
            </w:r>
            <w:proofErr w:type="gramEnd"/>
            <w:r>
              <w:rPr>
                <w:rFonts w:ascii="微軟正黑體" w:eastAsia="微軟正黑體" w:hAnsi="微軟正黑體"/>
                <w:sz w:val="18"/>
                <w:szCs w:val="18"/>
              </w:rPr>
              <w:t>或戶籍謄本乙份。英文證明書需檢附護照影本。</w:t>
            </w:r>
          </w:p>
          <w:p w:rsidR="009D3CD9" w:rsidRDefault="00382F5C">
            <w:pPr>
              <w:spacing w:line="200" w:lineRule="exact"/>
              <w:jc w:val="both"/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若</w:t>
            </w:r>
            <w:proofErr w:type="gramStart"/>
            <w:r>
              <w:rPr>
                <w:rFonts w:ascii="微軟正黑體" w:eastAsia="微軟正黑體" w:hAnsi="微軟正黑體"/>
                <w:sz w:val="18"/>
                <w:szCs w:val="18"/>
              </w:rPr>
              <w:t>採</w:t>
            </w:r>
            <w:proofErr w:type="gramEnd"/>
            <w:r>
              <w:rPr>
                <w:rFonts w:ascii="微軟正黑體" w:eastAsia="微軟正黑體" w:hAnsi="微軟正黑體"/>
                <w:sz w:val="18"/>
                <w:szCs w:val="18"/>
              </w:rPr>
              <w:t>通訊申請者，請另附貼足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36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元之</w:t>
            </w:r>
            <w:proofErr w:type="gramStart"/>
            <w:r>
              <w:rPr>
                <w:rFonts w:ascii="微軟正黑體" w:eastAsia="微軟正黑體" w:hAnsi="微軟正黑體"/>
                <w:sz w:val="18"/>
                <w:szCs w:val="18"/>
              </w:rPr>
              <w:t>Ａ</w:t>
            </w:r>
            <w:proofErr w:type="gramEnd"/>
            <w:r>
              <w:rPr>
                <w:rFonts w:ascii="微軟正黑體" w:eastAsia="微軟正黑體" w:hAnsi="微軟正黑體"/>
                <w:sz w:val="18"/>
                <w:szCs w:val="18"/>
              </w:rPr>
              <w:t>4</w:t>
            </w:r>
            <w:r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尺寸之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掛號回郵信封。</w:t>
            </w:r>
          </w:p>
          <w:p w:rsidR="009D3CD9" w:rsidRDefault="00382F5C">
            <w:pPr>
              <w:snapToGrid w:val="0"/>
              <w:spacing w:line="200" w:lineRule="exact"/>
              <w:ind w:left="99" w:hanging="111"/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您所提供的個人資料，本校僅作為業務執行所需之資料用途，不會將您的個人資料提供予第三人或作其他目的之利用。請詳閱本校</w:t>
            </w:r>
            <w:proofErr w:type="gramStart"/>
            <w:r>
              <w:rPr>
                <w:rFonts w:ascii="微軟正黑體" w:eastAsia="微軟正黑體" w:hAnsi="微軟正黑體"/>
                <w:sz w:val="18"/>
                <w:szCs w:val="18"/>
              </w:rPr>
              <w:t>個</w:t>
            </w:r>
            <w:proofErr w:type="gramEnd"/>
            <w:r>
              <w:rPr>
                <w:rFonts w:ascii="微軟正黑體" w:eastAsia="微軟正黑體" w:hAnsi="微軟正黑體"/>
                <w:sz w:val="18"/>
                <w:szCs w:val="18"/>
              </w:rPr>
              <w:t>資告知聲明書：</w:t>
            </w:r>
            <w:hyperlink r:id="rId6" w:history="1">
              <w:r w:rsidR="0078188C" w:rsidRPr="004A1C5C">
                <w:rPr>
                  <w:rStyle w:val="ae"/>
                  <w:rFonts w:ascii="微軟正黑體" w:eastAsia="微軟正黑體" w:hAnsi="微軟正黑體"/>
                  <w:sz w:val="18"/>
                  <w:szCs w:val="18"/>
                </w:rPr>
                <w:t>http://isms.wfu.edu.tw/node/123</w:t>
              </w:r>
            </w:hyperlink>
            <w:r w:rsidR="0078188C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="0078188C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</w:tr>
      <w:tr w:rsidR="009D3CD9" w:rsidTr="00BA21A3">
        <w:tblPrEx>
          <w:tblCellMar>
            <w:top w:w="0" w:type="dxa"/>
            <w:bottom w:w="0" w:type="dxa"/>
          </w:tblCellMar>
        </w:tblPrEx>
        <w:trPr>
          <w:trHeight w:val="2585"/>
          <w:jc w:val="center"/>
        </w:trPr>
        <w:tc>
          <w:tcPr>
            <w:tcW w:w="526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D9" w:rsidRDefault="00382F5C">
            <w:pPr>
              <w:tabs>
                <w:tab w:val="left" w:pos="1275"/>
                <w:tab w:val="center" w:pos="2316"/>
              </w:tabs>
              <w:spacing w:line="320" w:lineRule="exact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身份證正面</w:t>
            </w:r>
            <w:r>
              <w:rPr>
                <w:rFonts w:ascii="微軟正黑體" w:eastAsia="微軟正黑體" w:hAnsi="微軟正黑體" w:cs="細明體"/>
                <w:color w:val="000000"/>
                <w:sz w:val="20"/>
                <w:szCs w:val="20"/>
              </w:rPr>
              <w:t>黏貼處</w:t>
            </w:r>
          </w:p>
        </w:tc>
        <w:tc>
          <w:tcPr>
            <w:tcW w:w="5571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CD9" w:rsidRDefault="00382F5C">
            <w:pPr>
              <w:spacing w:line="32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身份證背面</w:t>
            </w:r>
            <w:r>
              <w:rPr>
                <w:rFonts w:ascii="微軟正黑體" w:eastAsia="微軟正黑體" w:hAnsi="微軟正黑體" w:cs="細明體"/>
                <w:color w:val="000000"/>
                <w:sz w:val="20"/>
                <w:szCs w:val="20"/>
              </w:rPr>
              <w:t>黏貼處</w:t>
            </w:r>
          </w:p>
        </w:tc>
      </w:tr>
      <w:tr w:rsidR="009D3CD9" w:rsidTr="00BA21A3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9D3CD9">
            <w:pPr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r>
              <w:rPr>
                <w:rFonts w:ascii="標楷體" w:eastAsia="標楷體" w:hAnsi="標楷體"/>
              </w:rPr>
              <w:t>出納組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9D3CD9">
            <w:pPr>
              <w:ind w:left="-108" w:right="-65"/>
              <w:rPr>
                <w:rFonts w:ascii="標楷體" w:eastAsia="標楷體" w:hAnsi="標楷體"/>
                <w:spacing w:val="-14"/>
                <w:kern w:val="0"/>
                <w:sz w:val="22"/>
                <w:szCs w:val="22"/>
              </w:rPr>
            </w:pPr>
          </w:p>
        </w:tc>
      </w:tr>
    </w:tbl>
    <w:p w:rsidR="009D3CD9" w:rsidRDefault="00382F5C">
      <w:pPr>
        <w:wordWrap w:val="0"/>
        <w:spacing w:line="280" w:lineRule="exact"/>
        <w:ind w:left="-480" w:right="-480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-------------------------------------------------------------------------------------------------------------------------------</w:t>
      </w:r>
    </w:p>
    <w:tbl>
      <w:tblPr>
        <w:tblW w:w="108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2"/>
      </w:tblGrid>
      <w:tr w:rsidR="009D3CD9" w:rsidTr="00BA21A3">
        <w:tblPrEx>
          <w:tblCellMar>
            <w:top w:w="0" w:type="dxa"/>
            <w:bottom w:w="0" w:type="dxa"/>
          </w:tblCellMar>
        </w:tblPrEx>
        <w:trPr>
          <w:trHeight w:val="2680"/>
          <w:jc w:val="center"/>
        </w:trPr>
        <w:tc>
          <w:tcPr>
            <w:tcW w:w="10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spacing w:line="460" w:lineRule="exact"/>
              <w:jc w:val="center"/>
            </w:pP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-1985645</wp:posOffset>
                      </wp:positionH>
                      <wp:positionV relativeFrom="page">
                        <wp:posOffset>47625</wp:posOffset>
                      </wp:positionV>
                      <wp:extent cx="1838325" cy="323850"/>
                      <wp:effectExtent l="0" t="0" r="28575" b="19050"/>
                      <wp:wrapSquare wrapText="bothSides"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3CD9" w:rsidRPr="00923D37" w:rsidRDefault="00382F5C">
                                  <w:pPr>
                                    <w:rPr>
                                      <w:rFonts w:ascii="標楷體" w:eastAsia="標楷體" w:hAnsi="標楷體"/>
                                      <w:szCs w:val="18"/>
                                    </w:rPr>
                                  </w:pPr>
                                  <w:r w:rsidRPr="00923D37">
                                    <w:rPr>
                                      <w:rFonts w:ascii="標楷體" w:eastAsia="標楷體" w:hAnsi="標楷體"/>
                                      <w:szCs w:val="18"/>
                                    </w:rPr>
                                    <w:t>流水編號：</w:t>
                                  </w:r>
                                  <w:r w:rsidRPr="00923D37">
                                    <w:rPr>
                                      <w:rFonts w:ascii="標楷體" w:eastAsia="標楷體" w:hAnsi="標楷體"/>
                                      <w:szCs w:val="18"/>
                                    </w:rPr>
                                    <w:t>___________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56.35pt;margin-top:3.75pt;width:14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" strokecolor="white" strokeweight=".26467mm">
                      <v:textbox>
                        <w:txbxContent>
                          <w:p w:rsidR="009D3CD9" w:rsidRPr="00923D37" w:rsidRDefault="00382F5C">
                            <w:pPr>
                              <w:rPr>
                                <w:rFonts w:ascii="標楷體" w:eastAsia="標楷體" w:hAnsi="標楷體"/>
                                <w:szCs w:val="18"/>
                              </w:rPr>
                            </w:pPr>
                            <w:r w:rsidRPr="00923D37">
                              <w:rPr>
                                <w:rFonts w:ascii="標楷體" w:eastAsia="標楷體" w:hAnsi="標楷體"/>
                                <w:szCs w:val="18"/>
                              </w:rPr>
                              <w:t>流水編號：</w:t>
                            </w:r>
                            <w:r w:rsidRPr="00923D37">
                              <w:rPr>
                                <w:rFonts w:ascii="標楷體" w:eastAsia="標楷體" w:hAnsi="標楷體"/>
                                <w:szCs w:val="18"/>
                              </w:rPr>
                              <w:t>___________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  <w:lang w:eastAsia="zh-HK"/>
              </w:rPr>
              <w:t>進修推廣部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補發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中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/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英文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學位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/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修業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證明書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>收據</w:t>
            </w:r>
          </w:p>
          <w:p w:rsidR="009D3CD9" w:rsidRDefault="009D3CD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D3CD9" w:rsidRDefault="00382F5C">
            <w:pPr>
              <w:spacing w:line="34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茲收訖</w:t>
            </w:r>
            <w:r>
              <w:rPr>
                <w:rFonts w:ascii="標楷體" w:eastAsia="標楷體" w:hAnsi="標楷體" w:cs="細明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  <w:u w:val="single"/>
                <w:lang w:eastAsia="zh-HK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color w:val="FFFFFF"/>
                <w:u w:val="single"/>
                <w:lang w:eastAsia="zh-HK"/>
              </w:rPr>
              <w:t>茹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補發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修業證明書。</w:t>
            </w:r>
          </w:p>
          <w:p w:rsidR="009D3CD9" w:rsidRDefault="00382F5C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繳費金額：新台幣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元整。</w:t>
            </w:r>
          </w:p>
          <w:p w:rsidR="009D3CD9" w:rsidRDefault="00382F5C">
            <w:pPr>
              <w:spacing w:line="340" w:lineRule="exact"/>
              <w:ind w:left="5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　據</w:t>
            </w:r>
          </w:p>
          <w:p w:rsidR="009D3CD9" w:rsidRDefault="00382F5C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</w:t>
            </w:r>
          </w:p>
          <w:p w:rsidR="009D3CD9" w:rsidRDefault="00382F5C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吳鳳科技大學</w:t>
            </w:r>
            <w:r>
              <w:rPr>
                <w:rFonts w:ascii="標楷體" w:eastAsia="標楷體" w:hAnsi="標楷體"/>
                <w:lang w:eastAsia="zh-HK"/>
              </w:rPr>
              <w:t>進修推部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D3CD9" w:rsidRDefault="00382F5C">
            <w:pPr>
              <w:spacing w:after="72"/>
              <w:jc w:val="right"/>
            </w:pPr>
            <w:r>
              <w:rPr>
                <w:rFonts w:ascii="標楷體" w:eastAsia="標楷體" w:hAnsi="標楷體"/>
              </w:rPr>
              <w:t>經手人：　　　　　　　　簽章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hd w:val="clear" w:color="auto" w:fill="FFFFFF"/>
              </w:rPr>
              <w:t>出納組存根聯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</w:t>
            </w:r>
          </w:p>
        </w:tc>
      </w:tr>
    </w:tbl>
    <w:p w:rsidR="009D3CD9" w:rsidRDefault="00382F5C">
      <w:pPr>
        <w:wordWrap w:val="0"/>
        <w:spacing w:line="280" w:lineRule="exact"/>
        <w:ind w:left="-480" w:right="-480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-------------------------------------------------------------------------------------------------------------------------------</w:t>
      </w:r>
    </w:p>
    <w:tbl>
      <w:tblPr>
        <w:tblW w:w="108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3"/>
      </w:tblGrid>
      <w:tr w:rsidR="009D3CD9" w:rsidTr="00BA21A3">
        <w:tblPrEx>
          <w:tblCellMar>
            <w:top w:w="0" w:type="dxa"/>
            <w:bottom w:w="0" w:type="dxa"/>
          </w:tblCellMar>
        </w:tblPrEx>
        <w:trPr>
          <w:trHeight w:val="2942"/>
          <w:jc w:val="center"/>
        </w:trPr>
        <w:tc>
          <w:tcPr>
            <w:tcW w:w="108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spacing w:line="460" w:lineRule="exact"/>
              <w:jc w:val="center"/>
            </w:pP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-2036445</wp:posOffset>
                      </wp:positionH>
                      <wp:positionV relativeFrom="page">
                        <wp:posOffset>47625</wp:posOffset>
                      </wp:positionV>
                      <wp:extent cx="1895475" cy="314325"/>
                      <wp:effectExtent l="0" t="0" r="28575" b="28575"/>
                      <wp:wrapSquare wrapText="bothSides"/>
                      <wp:docPr id="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3CD9" w:rsidRPr="00923D37" w:rsidRDefault="00382F5C">
                                  <w:pPr>
                                    <w:rPr>
                                      <w:rFonts w:ascii="標楷體" w:eastAsia="標楷體" w:hAnsi="標楷體"/>
                                      <w:szCs w:val="18"/>
                                    </w:rPr>
                                  </w:pPr>
                                  <w:r w:rsidRPr="00923D37">
                                    <w:rPr>
                                      <w:rFonts w:ascii="標楷體" w:eastAsia="標楷體" w:hAnsi="標楷體"/>
                                      <w:szCs w:val="18"/>
                                    </w:rPr>
                                    <w:t>流水編號：</w:t>
                                  </w:r>
                                  <w:r w:rsidRPr="00923D37">
                                    <w:rPr>
                                      <w:rFonts w:ascii="標楷體" w:eastAsia="標楷體" w:hAnsi="標楷體"/>
                                      <w:szCs w:val="18"/>
                                    </w:rPr>
                                    <w:t>___________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60.35pt;margin-top:3.75pt;width:14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" strokecolor="white" strokeweight=".26467mm">
                      <v:textbox>
                        <w:txbxContent>
                          <w:p w:rsidR="009D3CD9" w:rsidRPr="00923D37" w:rsidRDefault="00382F5C">
                            <w:pPr>
                              <w:rPr>
                                <w:rFonts w:ascii="標楷體" w:eastAsia="標楷體" w:hAnsi="標楷體"/>
                                <w:szCs w:val="18"/>
                              </w:rPr>
                            </w:pPr>
                            <w:r w:rsidRPr="00923D37">
                              <w:rPr>
                                <w:rFonts w:ascii="標楷體" w:eastAsia="標楷體" w:hAnsi="標楷體"/>
                                <w:szCs w:val="18"/>
                              </w:rPr>
                              <w:t>流水編號：</w:t>
                            </w:r>
                            <w:r w:rsidRPr="00923D37">
                              <w:rPr>
                                <w:rFonts w:ascii="標楷體" w:eastAsia="標楷體" w:hAnsi="標楷體"/>
                                <w:szCs w:val="18"/>
                              </w:rPr>
                              <w:t>___________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  <w:lang w:eastAsia="zh-HK"/>
              </w:rPr>
              <w:t>進修推廣部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補發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中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/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英文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學位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/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修業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>證明書</w:t>
            </w:r>
            <w:r>
              <w:rPr>
                <w:rFonts w:ascii="標楷體" w:eastAsia="標楷體" w:hAnsi="標楷體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>收據</w:t>
            </w:r>
          </w:p>
          <w:p w:rsidR="009D3CD9" w:rsidRDefault="009D3CD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D3CD9" w:rsidRDefault="00382F5C">
            <w:pPr>
              <w:spacing w:line="34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茲收訖</w:t>
            </w:r>
            <w:r>
              <w:rPr>
                <w:rFonts w:ascii="標楷體" w:eastAsia="標楷體" w:hAnsi="標楷體" w:cs="細明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  <w:u w:val="single"/>
                <w:lang w:eastAsia="zh-HK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color w:val="FFFFFF"/>
                <w:u w:val="single"/>
                <w:lang w:eastAsia="zh-HK"/>
              </w:rPr>
              <w:t>茹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學號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補發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修業證明書。</w:t>
            </w:r>
          </w:p>
          <w:p w:rsidR="009D3CD9" w:rsidRDefault="00382F5C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繳費金額：新台幣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元整。</w:t>
            </w:r>
          </w:p>
          <w:p w:rsidR="009D3CD9" w:rsidRDefault="00382F5C">
            <w:pPr>
              <w:spacing w:line="340" w:lineRule="exact"/>
              <w:ind w:left="5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　據</w:t>
            </w:r>
          </w:p>
          <w:p w:rsidR="009D3CD9" w:rsidRDefault="00382F5C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</w:t>
            </w:r>
          </w:p>
          <w:p w:rsidR="009D3CD9" w:rsidRDefault="00382F5C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吳鳳科技大學</w:t>
            </w:r>
            <w:r>
              <w:rPr>
                <w:rFonts w:ascii="標楷體" w:eastAsia="標楷體" w:hAnsi="標楷體"/>
                <w:lang w:eastAsia="zh-HK"/>
              </w:rPr>
              <w:t>進修推部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D3CD9" w:rsidRDefault="00382F5C">
            <w:pPr>
              <w:spacing w:after="72"/>
              <w:jc w:val="right"/>
            </w:pPr>
            <w:r>
              <w:rPr>
                <w:rFonts w:ascii="標楷體" w:eastAsia="標楷體" w:hAnsi="標楷體"/>
              </w:rPr>
              <w:t>承辦人：　　　　　　　　簽章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hd w:val="clear" w:color="auto" w:fill="FFFFFF"/>
              </w:rPr>
              <w:t>學生收執聯</w:t>
            </w:r>
          </w:p>
        </w:tc>
      </w:tr>
    </w:tbl>
    <w:p w:rsidR="009D3CD9" w:rsidRDefault="009D3CD9">
      <w:pPr>
        <w:tabs>
          <w:tab w:val="left" w:pos="7300"/>
        </w:tabs>
        <w:snapToGrid w:val="0"/>
        <w:spacing w:line="140" w:lineRule="exact"/>
        <w:ind w:right="173"/>
        <w:rPr>
          <w:rFonts w:ascii="標楷體" w:eastAsia="標楷體" w:hAnsi="標楷體"/>
          <w:sz w:val="16"/>
          <w:szCs w:val="16"/>
        </w:rPr>
      </w:pPr>
    </w:p>
    <w:p w:rsidR="009D3CD9" w:rsidRDefault="00382F5C">
      <w:pPr>
        <w:pStyle w:val="-1"/>
        <w:spacing w:after="0"/>
        <w:ind w:left="-142" w:right="-283"/>
      </w:pPr>
      <w:r>
        <w:rPr>
          <w:color w:val="000000"/>
          <w:sz w:val="36"/>
          <w:szCs w:val="36"/>
        </w:rPr>
        <w:lastRenderedPageBreak/>
        <w:t>學生</w:t>
      </w:r>
      <w:r>
        <w:rPr>
          <w:rFonts w:ascii="標楷體" w:hAnsi="標楷體"/>
          <w:sz w:val="36"/>
          <w:szCs w:val="36"/>
        </w:rPr>
        <w:t>補發中</w:t>
      </w:r>
      <w:r>
        <w:rPr>
          <w:rFonts w:ascii="標楷體" w:hAnsi="標楷體"/>
          <w:sz w:val="36"/>
          <w:szCs w:val="36"/>
        </w:rPr>
        <w:t>/</w:t>
      </w:r>
      <w:r>
        <w:rPr>
          <w:rFonts w:ascii="標楷體" w:hAnsi="標楷體"/>
          <w:sz w:val="36"/>
          <w:szCs w:val="36"/>
        </w:rPr>
        <w:t>英文</w:t>
      </w:r>
      <w:r>
        <w:rPr>
          <w:rFonts w:ascii="標楷體" w:hAnsi="標楷體"/>
          <w:sz w:val="36"/>
          <w:szCs w:val="36"/>
        </w:rPr>
        <w:t xml:space="preserve"> </w:t>
      </w:r>
      <w:r>
        <w:rPr>
          <w:rFonts w:ascii="標楷體" w:hAnsi="標楷體"/>
          <w:sz w:val="36"/>
          <w:szCs w:val="36"/>
        </w:rPr>
        <w:t>學位</w:t>
      </w:r>
      <w:r>
        <w:rPr>
          <w:rFonts w:ascii="標楷體" w:hAnsi="標楷體"/>
          <w:sz w:val="36"/>
          <w:szCs w:val="36"/>
        </w:rPr>
        <w:t>/</w:t>
      </w:r>
      <w:r>
        <w:rPr>
          <w:rFonts w:ascii="標楷體" w:hAnsi="標楷體"/>
          <w:sz w:val="36"/>
          <w:szCs w:val="36"/>
        </w:rPr>
        <w:t>修業</w:t>
      </w:r>
      <w:r>
        <w:rPr>
          <w:rFonts w:ascii="標楷體" w:hAnsi="標楷體"/>
          <w:sz w:val="36"/>
          <w:szCs w:val="36"/>
        </w:rPr>
        <w:t xml:space="preserve"> </w:t>
      </w:r>
      <w:r>
        <w:rPr>
          <w:rFonts w:ascii="標楷體" w:hAnsi="標楷體"/>
          <w:sz w:val="36"/>
          <w:szCs w:val="36"/>
        </w:rPr>
        <w:t>證明書</w:t>
      </w:r>
      <w:r>
        <w:rPr>
          <w:color w:val="000000"/>
          <w:sz w:val="36"/>
          <w:szCs w:val="36"/>
        </w:rPr>
        <w:t>申請規定</w:t>
      </w:r>
    </w:p>
    <w:p w:rsidR="009D3CD9" w:rsidRDefault="009D3CD9">
      <w:pPr>
        <w:pStyle w:val="-6"/>
        <w:spacing w:before="0" w:after="72"/>
        <w:ind w:left="-12" w:firstLine="12"/>
        <w:jc w:val="both"/>
        <w:rPr>
          <w:rFonts w:ascii="標楷體" w:hAnsi="標楷體"/>
          <w:lang w:eastAsia="zh-HK"/>
        </w:rPr>
      </w:pPr>
    </w:p>
    <w:p w:rsidR="009D3CD9" w:rsidRDefault="00382F5C">
      <w:pPr>
        <w:pStyle w:val="-6"/>
        <w:spacing w:before="0" w:after="72"/>
        <w:ind w:left="-12" w:firstLine="12"/>
        <w:jc w:val="both"/>
      </w:pPr>
      <w:r>
        <w:rPr>
          <w:rFonts w:ascii="標楷體" w:hAnsi="標楷體"/>
          <w:lang w:eastAsia="zh-HK"/>
        </w:rPr>
        <w:t>申請書</w:t>
      </w:r>
      <w:r>
        <w:rPr>
          <w:rFonts w:ascii="標楷體" w:hAnsi="標楷體"/>
        </w:rPr>
        <w:t>需</w:t>
      </w:r>
      <w:r>
        <w:rPr>
          <w:color w:val="000000"/>
        </w:rPr>
        <w:t>由申辦人自行填寫申請書並</w:t>
      </w:r>
      <w:r>
        <w:rPr>
          <w:color w:val="000000"/>
          <w:lang w:eastAsia="zh-HK"/>
        </w:rPr>
        <w:t>完成</w:t>
      </w:r>
      <w:r>
        <w:rPr>
          <w:color w:val="000000"/>
        </w:rPr>
        <w:t>繳費，以憑核發。</w:t>
      </w:r>
    </w:p>
    <w:p w:rsidR="009D3CD9" w:rsidRDefault="00382F5C">
      <w:pPr>
        <w:pStyle w:val="-6"/>
        <w:spacing w:before="0" w:after="180"/>
        <w:ind w:left="-12" w:firstLine="12"/>
        <w:jc w:val="both"/>
      </w:pPr>
      <w:r>
        <w:rPr>
          <w:color w:val="000000"/>
        </w:rPr>
        <w:t>不方便親自回校辦理者，</w:t>
      </w:r>
      <w:r>
        <w:rPr>
          <w:spacing w:val="-2"/>
        </w:rPr>
        <w:t>亦可採取</w:t>
      </w:r>
      <w:r>
        <w:rPr>
          <w:spacing w:val="-2"/>
          <w:u w:val="single"/>
        </w:rPr>
        <w:t>通訊申請</w:t>
      </w:r>
      <w:r>
        <w:rPr>
          <w:spacing w:val="-2"/>
        </w:rPr>
        <w:t>或</w:t>
      </w:r>
      <w:r>
        <w:rPr>
          <w:spacing w:val="-2"/>
          <w:u w:val="single"/>
        </w:rPr>
        <w:t>傳真匯款</w:t>
      </w:r>
      <w:r>
        <w:rPr>
          <w:spacing w:val="-2"/>
        </w:rPr>
        <w:t>方式辦理，說明如下：</w:t>
      </w:r>
    </w:p>
    <w:tbl>
      <w:tblPr>
        <w:tblW w:w="109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81"/>
        <w:gridCol w:w="2274"/>
        <w:gridCol w:w="3680"/>
      </w:tblGrid>
      <w:tr w:rsidR="009D3CD9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申請方式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繳費方式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40" w:lineRule="exact"/>
              <w:ind w:left="0" w:firstLine="0"/>
              <w:jc w:val="center"/>
            </w:pPr>
            <w:r>
              <w:rPr>
                <w:sz w:val="22"/>
                <w:szCs w:val="22"/>
                <w:lang w:eastAsia="zh-HK"/>
              </w:rPr>
              <w:t>作業等待</w:t>
            </w:r>
            <w:r>
              <w:rPr>
                <w:sz w:val="22"/>
                <w:szCs w:val="22"/>
              </w:rPr>
              <w:t>時間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辦理方式</w:t>
            </w:r>
          </w:p>
        </w:tc>
      </w:tr>
      <w:tr w:rsidR="009D3CD9">
        <w:tblPrEx>
          <w:tblCellMar>
            <w:top w:w="0" w:type="dxa"/>
            <w:bottom w:w="0" w:type="dxa"/>
          </w:tblCellMar>
        </w:tblPrEx>
        <w:trPr>
          <w:trHeight w:val="168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0" w:firstLine="0"/>
              <w:jc w:val="center"/>
            </w:pPr>
            <w:r>
              <w:rPr>
                <w:spacing w:val="-2"/>
              </w:rPr>
              <w:t>親自回校申請者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現場繳交現金：</w:t>
            </w:r>
          </w:p>
          <w:p w:rsidR="009D3CD9" w:rsidRDefault="00382F5C">
            <w:pPr>
              <w:pStyle w:val="-6"/>
              <w:spacing w:before="0" w:line="380" w:lineRule="exact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</w:rPr>
              <w:t>元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中、英文畢業證明書</w:t>
            </w:r>
            <w:r>
              <w:rPr>
                <w:color w:val="000000"/>
              </w:rPr>
              <w:t>)</w:t>
            </w:r>
          </w:p>
          <w:p w:rsidR="009D3CD9" w:rsidRDefault="00382F5C">
            <w:pPr>
              <w:pStyle w:val="-6"/>
              <w:spacing w:before="0" w:line="380" w:lineRule="exact"/>
              <w:ind w:left="213" w:hanging="199"/>
              <w:jc w:val="both"/>
            </w:pPr>
            <w:r>
              <w:t>50</w:t>
            </w:r>
            <w:r>
              <w:t>元</w:t>
            </w:r>
            <w:r>
              <w:t>(</w:t>
            </w:r>
            <w:r>
              <w:t>修業證明書</w:t>
            </w:r>
            <w: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spacing w:line="0" w:lineRule="atLeast"/>
              <w:ind w:hanging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2-3</w:t>
            </w:r>
            <w:r>
              <w:rPr>
                <w:rFonts w:eastAsia="標楷體"/>
              </w:rPr>
              <w:t>個工作天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0" w:firstLine="0"/>
              <w:jc w:val="both"/>
            </w:pPr>
            <w:r>
              <w:rPr>
                <w:spacing w:val="-2"/>
              </w:rPr>
              <w:t>無法當日領取，</w:t>
            </w:r>
            <w:r>
              <w:rPr>
                <w:spacing w:val="-2"/>
                <w:lang w:eastAsia="zh-HK"/>
              </w:rPr>
              <w:t>須</w:t>
            </w:r>
            <w:r>
              <w:rPr>
                <w:spacing w:val="-2"/>
              </w:rPr>
              <w:t>2</w:t>
            </w:r>
            <w:r>
              <w:rPr>
                <w:spacing w:val="-2"/>
                <w:lang w:eastAsia="zh-HK"/>
              </w:rPr>
              <w:t>至</w:t>
            </w:r>
            <w:r>
              <w:rPr>
                <w:spacing w:val="-2"/>
              </w:rPr>
              <w:t>3</w:t>
            </w:r>
            <w:r>
              <w:rPr>
                <w:spacing w:val="-2"/>
              </w:rPr>
              <w:t>個</w:t>
            </w:r>
            <w:r>
              <w:rPr>
                <w:spacing w:val="-2"/>
                <w:lang w:eastAsia="zh-HK"/>
              </w:rPr>
              <w:t>工作天領取；亦</w:t>
            </w:r>
            <w:r>
              <w:rPr>
                <w:spacing w:val="-2"/>
              </w:rPr>
              <w:t>可選擇通訊郵寄方式寄回指定地址。</w:t>
            </w:r>
          </w:p>
          <w:p w:rsidR="009D3CD9" w:rsidRDefault="00382F5C">
            <w:pPr>
              <w:pStyle w:val="-6"/>
              <w:spacing w:before="0" w:line="380" w:lineRule="exact"/>
              <w:ind w:left="0" w:firstLine="0"/>
              <w:jc w:val="both"/>
            </w:pPr>
            <w:r>
              <w:rPr>
                <w:spacing w:val="-12"/>
                <w:lang w:eastAsia="zh-HK"/>
              </w:rPr>
              <w:t>(</w:t>
            </w:r>
            <w:r>
              <w:rPr>
                <w:spacing w:val="-12"/>
                <w:lang w:eastAsia="zh-HK"/>
              </w:rPr>
              <w:t>選擇郵寄者，須另支付</w:t>
            </w:r>
            <w:r>
              <w:rPr>
                <w:spacing w:val="-12"/>
                <w:lang w:eastAsia="zh-HK"/>
              </w:rPr>
              <w:t>36</w:t>
            </w:r>
            <w:r>
              <w:rPr>
                <w:spacing w:val="-12"/>
                <w:lang w:eastAsia="zh-HK"/>
              </w:rPr>
              <w:t>元郵資</w:t>
            </w:r>
            <w:r>
              <w:rPr>
                <w:spacing w:val="-12"/>
                <w:lang w:eastAsia="zh-HK"/>
              </w:rPr>
              <w:t>)</w:t>
            </w:r>
          </w:p>
        </w:tc>
      </w:tr>
      <w:tr w:rsidR="009D3CD9">
        <w:tblPrEx>
          <w:tblCellMar>
            <w:top w:w="0" w:type="dxa"/>
            <w:bottom w:w="0" w:type="dxa"/>
          </w:tblCellMar>
        </w:tblPrEx>
        <w:trPr>
          <w:trHeight w:val="336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0"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通訊</w:t>
            </w:r>
          </w:p>
          <w:p w:rsidR="009D3CD9" w:rsidRDefault="00382F5C">
            <w:pPr>
              <w:pStyle w:val="-6"/>
              <w:spacing w:before="0" w:line="380" w:lineRule="exact"/>
              <w:ind w:left="0"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申請者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180" w:line="380" w:lineRule="exact"/>
              <w:ind w:left="0" w:firstLine="0"/>
              <w:jc w:val="both"/>
            </w:pPr>
            <w:r>
              <w:rPr>
                <w:color w:val="000000"/>
                <w:lang w:eastAsia="zh-HK"/>
              </w:rPr>
              <w:t>請到郵局買</w:t>
            </w:r>
            <w:r>
              <w:rPr>
                <w:color w:val="000000"/>
              </w:rPr>
              <w:t>郵政匯票</w:t>
            </w:r>
          </w:p>
          <w:p w:rsidR="009D3CD9" w:rsidRDefault="00382F5C">
            <w:pPr>
              <w:pStyle w:val="-6"/>
              <w:spacing w:before="0" w:line="380" w:lineRule="exact"/>
              <w:ind w:left="0" w:firstLine="0"/>
              <w:jc w:val="both"/>
              <w:rPr>
                <w:spacing w:val="-2"/>
              </w:rPr>
            </w:pPr>
            <w:r>
              <w:rPr>
                <w:spacing w:val="-2"/>
              </w:rPr>
              <w:t>抬頭：</w:t>
            </w:r>
          </w:p>
          <w:p w:rsidR="009D3CD9" w:rsidRDefault="00382F5C">
            <w:pPr>
              <w:pStyle w:val="-6"/>
              <w:spacing w:before="0" w:line="380" w:lineRule="exact"/>
              <w:ind w:left="0" w:firstLine="0"/>
              <w:jc w:val="both"/>
              <w:rPr>
                <w:spacing w:val="-2"/>
              </w:rPr>
            </w:pPr>
            <w:r>
              <w:rPr>
                <w:spacing w:val="-2"/>
              </w:rPr>
              <w:t>吳鳳學校財團法人吳鳳科技大學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金額：</w:t>
            </w:r>
          </w:p>
          <w:p w:rsidR="009D3CD9" w:rsidRDefault="00382F5C">
            <w:pPr>
              <w:pStyle w:val="-6"/>
              <w:spacing w:before="0" w:line="380" w:lineRule="exact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</w:rPr>
              <w:t>元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中、英文畢業證明書</w:t>
            </w:r>
            <w:r>
              <w:rPr>
                <w:color w:val="000000"/>
              </w:rPr>
              <w:t>)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</w:pPr>
            <w:r>
              <w:t>50</w:t>
            </w:r>
            <w:r>
              <w:t>元</w:t>
            </w:r>
            <w:r>
              <w:t>(</w:t>
            </w:r>
            <w:r>
              <w:t>修業證明書</w:t>
            </w:r>
            <w: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60" w:lineRule="exact"/>
              <w:ind w:left="0" w:firstLine="0"/>
              <w:jc w:val="center"/>
            </w:pPr>
            <w:r>
              <w:rPr>
                <w:spacing w:val="-2"/>
                <w:u w:val="single"/>
                <w:lang w:eastAsia="zh-HK"/>
              </w:rPr>
              <w:t>本校收到郵件申請資料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eastAsia="zh-HK"/>
              </w:rPr>
              <w:t xml:space="preserve">+ </w:t>
            </w:r>
            <w:r>
              <w:rPr>
                <w:spacing w:val="-2"/>
                <w:u w:val="single"/>
              </w:rPr>
              <w:t>2-3</w:t>
            </w:r>
            <w:r>
              <w:rPr>
                <w:spacing w:val="-2"/>
                <w:u w:val="single"/>
                <w:lang w:eastAsia="zh-HK"/>
              </w:rPr>
              <w:t>個工作天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eastAsia="zh-HK"/>
              </w:rPr>
              <w:t xml:space="preserve">+ </w:t>
            </w:r>
            <w:r>
              <w:rPr>
                <w:spacing w:val="-2"/>
                <w:u w:val="single"/>
                <w:lang w:eastAsia="zh-HK"/>
              </w:rPr>
              <w:t>您收到資料前</w:t>
            </w:r>
            <w:r>
              <w:rPr>
                <w:spacing w:val="-2"/>
                <w:lang w:eastAsia="zh-HK"/>
              </w:rPr>
              <w:t>皆為您的等待時間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0" w:firstLine="0"/>
              <w:jc w:val="both"/>
            </w:pPr>
            <w:r>
              <w:rPr>
                <w:spacing w:val="-2"/>
                <w:lang w:eastAsia="zh-HK"/>
              </w:rPr>
              <w:t>請將下列資料</w:t>
            </w:r>
            <w:r>
              <w:rPr>
                <w:spacing w:val="-2"/>
              </w:rPr>
              <w:t>寄</w:t>
            </w:r>
            <w:r>
              <w:rPr>
                <w:spacing w:val="-2"/>
                <w:lang w:eastAsia="zh-HK"/>
              </w:rPr>
              <w:t>至進修推廣部</w:t>
            </w:r>
            <w:r>
              <w:rPr>
                <w:spacing w:val="-2"/>
              </w:rPr>
              <w:t>，憑以辦理</w:t>
            </w:r>
            <w:r>
              <w:rPr>
                <w:spacing w:val="-2"/>
                <w:lang w:eastAsia="zh-HK"/>
              </w:rPr>
              <w:t>：</w:t>
            </w:r>
          </w:p>
          <w:p w:rsidR="009D3CD9" w:rsidRDefault="00382F5C">
            <w:pPr>
              <w:pStyle w:val="-6"/>
              <w:spacing w:before="0" w:line="380" w:lineRule="exact"/>
              <w:ind w:left="170" w:hanging="170"/>
              <w:jc w:val="both"/>
            </w:pPr>
            <w:r>
              <w:rPr>
                <w:spacing w:val="-2"/>
                <w:lang w:eastAsia="zh-HK"/>
              </w:rPr>
              <w:t>1.</w:t>
            </w:r>
            <w:r>
              <w:rPr>
                <w:spacing w:val="-2"/>
              </w:rPr>
              <w:t>申請</w:t>
            </w:r>
            <w:r>
              <w:rPr>
                <w:spacing w:val="-2"/>
                <w:lang w:eastAsia="zh-HK"/>
              </w:rPr>
              <w:t>表</w:t>
            </w:r>
            <w:r>
              <w:rPr>
                <w:spacing w:val="-2"/>
                <w:lang w:eastAsia="zh-HK"/>
              </w:rPr>
              <w:t>(</w:t>
            </w:r>
            <w:r>
              <w:rPr>
                <w:spacing w:val="-2"/>
                <w:lang w:eastAsia="zh-HK"/>
              </w:rPr>
              <w:t>須填妥基本資料並黏貼身份證正反面影本</w:t>
            </w:r>
            <w:r>
              <w:rPr>
                <w:spacing w:val="-2"/>
                <w:lang w:eastAsia="zh-HK"/>
              </w:rPr>
              <w:t>)</w:t>
            </w:r>
          </w:p>
          <w:p w:rsidR="009D3CD9" w:rsidRDefault="00382F5C">
            <w:pPr>
              <w:pStyle w:val="-6"/>
              <w:spacing w:before="0" w:line="380" w:lineRule="exact"/>
              <w:ind w:left="170" w:hanging="170"/>
              <w:jc w:val="both"/>
            </w:pPr>
            <w:r>
              <w:rPr>
                <w:spacing w:val="-2"/>
                <w:lang w:eastAsia="zh-HK"/>
              </w:rPr>
              <w:t>2.</w:t>
            </w:r>
            <w:r>
              <w:rPr>
                <w:spacing w:val="-2"/>
              </w:rPr>
              <w:t>工本費</w:t>
            </w:r>
            <w:r>
              <w:rPr>
                <w:spacing w:val="-2"/>
                <w:sz w:val="22"/>
                <w:szCs w:val="22"/>
              </w:rPr>
              <w:t>(100</w:t>
            </w:r>
            <w:r>
              <w:rPr>
                <w:spacing w:val="-2"/>
                <w:sz w:val="22"/>
                <w:szCs w:val="22"/>
                <w:lang w:eastAsia="zh-HK"/>
              </w:rPr>
              <w:t>元或</w:t>
            </w:r>
            <w:r>
              <w:rPr>
                <w:spacing w:val="-2"/>
                <w:sz w:val="22"/>
                <w:szCs w:val="22"/>
              </w:rPr>
              <w:t>50</w:t>
            </w:r>
            <w:r>
              <w:rPr>
                <w:spacing w:val="-2"/>
                <w:sz w:val="22"/>
                <w:szCs w:val="22"/>
              </w:rPr>
              <w:t>元</w:t>
            </w:r>
            <w:r>
              <w:rPr>
                <w:spacing w:val="-2"/>
                <w:sz w:val="22"/>
                <w:szCs w:val="22"/>
                <w:lang w:eastAsia="zh-HK"/>
              </w:rPr>
              <w:t>的郵政匯票</w:t>
            </w:r>
            <w:r>
              <w:rPr>
                <w:spacing w:val="-2"/>
                <w:sz w:val="22"/>
                <w:szCs w:val="22"/>
                <w:lang w:eastAsia="zh-HK"/>
              </w:rPr>
              <w:t>)</w:t>
            </w:r>
          </w:p>
          <w:p w:rsidR="009D3CD9" w:rsidRDefault="00382F5C">
            <w:pPr>
              <w:pStyle w:val="-6"/>
              <w:spacing w:before="0" w:line="380" w:lineRule="exact"/>
              <w:ind w:left="170" w:hanging="170"/>
              <w:jc w:val="both"/>
            </w:pPr>
            <w:r>
              <w:rPr>
                <w:spacing w:val="-2"/>
                <w:lang w:eastAsia="zh-HK"/>
              </w:rPr>
              <w:t>3.</w:t>
            </w:r>
            <w:r>
              <w:rPr>
                <w:spacing w:val="-28"/>
              </w:rPr>
              <w:t>貼足</w:t>
            </w:r>
            <w:r>
              <w:rPr>
                <w:spacing w:val="-28"/>
              </w:rPr>
              <w:t>36</w:t>
            </w:r>
            <w:r>
              <w:rPr>
                <w:spacing w:val="-28"/>
                <w:lang w:eastAsia="zh-HK"/>
              </w:rPr>
              <w:t>元掛號</w:t>
            </w:r>
            <w:r>
              <w:rPr>
                <w:spacing w:val="-28"/>
              </w:rPr>
              <w:t>郵資之</w:t>
            </w:r>
            <w:r>
              <w:rPr>
                <w:spacing w:val="-28"/>
              </w:rPr>
              <w:t>A4</w:t>
            </w:r>
            <w:r>
              <w:rPr>
                <w:spacing w:val="-28"/>
                <w:lang w:eastAsia="zh-HK"/>
              </w:rPr>
              <w:t>尺寸</w:t>
            </w:r>
            <w:r>
              <w:rPr>
                <w:spacing w:val="-28"/>
              </w:rPr>
              <w:t>信封</w:t>
            </w:r>
          </w:p>
        </w:tc>
      </w:tr>
      <w:tr w:rsidR="009D3CD9">
        <w:tblPrEx>
          <w:tblCellMar>
            <w:top w:w="0" w:type="dxa"/>
            <w:bottom w:w="0" w:type="dxa"/>
          </w:tblCellMar>
        </w:tblPrEx>
        <w:trPr>
          <w:trHeight w:val="36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0"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傳真</w:t>
            </w:r>
          </w:p>
          <w:p w:rsidR="009D3CD9" w:rsidRDefault="00382F5C">
            <w:pPr>
              <w:pStyle w:val="-6"/>
              <w:spacing w:before="0" w:line="380" w:lineRule="exact"/>
              <w:ind w:left="0"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匯款者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236" w:hanging="236"/>
              <w:jc w:val="both"/>
            </w:pPr>
            <w:r>
              <w:rPr>
                <w:rFonts w:ascii="標楷體" w:hAnsi="標楷體"/>
                <w:spacing w:val="-2"/>
              </w:rPr>
              <w:t>※</w:t>
            </w:r>
            <w:r>
              <w:rPr>
                <w:spacing w:val="-2"/>
              </w:rPr>
              <w:t>匯款資訊：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須另付匯款手續費</w:t>
            </w:r>
            <w:r>
              <w:rPr>
                <w:spacing w:val="-2"/>
                <w:sz w:val="20"/>
              </w:rPr>
              <w:t>)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戶名：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吳鳳學校財團法人吳鳳科技大學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銀行：臺灣企銀嘉義分行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總行代號：</w:t>
            </w:r>
            <w:r>
              <w:rPr>
                <w:spacing w:val="-2"/>
              </w:rPr>
              <w:t>050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帳號：</w:t>
            </w:r>
            <w:r>
              <w:rPr>
                <w:spacing w:val="-2"/>
              </w:rPr>
              <w:t>68012023591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  <w:rPr>
                <w:spacing w:val="-2"/>
                <w:lang w:eastAsia="zh-HK"/>
              </w:rPr>
            </w:pPr>
            <w:r>
              <w:rPr>
                <w:spacing w:val="-2"/>
                <w:lang w:eastAsia="zh-HK"/>
              </w:rPr>
              <w:t>匯款金額：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</w:pPr>
            <w:r>
              <w:rPr>
                <w:spacing w:val="-2"/>
                <w:lang w:eastAsia="zh-HK"/>
              </w:rPr>
              <w:t>136</w:t>
            </w:r>
            <w:r>
              <w:rPr>
                <w:spacing w:val="-2"/>
                <w:lang w:eastAsia="zh-HK"/>
              </w:rPr>
              <w:t>元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中、英文畢業證明書</w:t>
            </w:r>
            <w:r>
              <w:rPr>
                <w:color w:val="000000"/>
              </w:rPr>
              <w:t>)</w:t>
            </w:r>
          </w:p>
          <w:p w:rsidR="009D3CD9" w:rsidRDefault="00382F5C">
            <w:pPr>
              <w:pStyle w:val="-6"/>
              <w:spacing w:before="0" w:line="380" w:lineRule="exact"/>
              <w:jc w:val="both"/>
            </w:pPr>
            <w:r>
              <w:t>86</w:t>
            </w:r>
            <w:r>
              <w:t>元</w:t>
            </w:r>
            <w:r>
              <w:t>(</w:t>
            </w:r>
            <w:r>
              <w:t>修業證明書</w:t>
            </w:r>
            <w: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-2" w:firstLine="2"/>
              <w:jc w:val="center"/>
            </w:pPr>
            <w:r>
              <w:rPr>
                <w:spacing w:val="-2"/>
                <w:u w:val="single"/>
                <w:lang w:eastAsia="zh-HK"/>
              </w:rPr>
              <w:t>本校收到匯款及傳真資料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eastAsia="zh-HK"/>
              </w:rPr>
              <w:t xml:space="preserve">+ </w:t>
            </w:r>
            <w:r>
              <w:rPr>
                <w:spacing w:val="-2"/>
                <w:u w:val="single"/>
              </w:rPr>
              <w:t>2-3</w:t>
            </w:r>
            <w:r>
              <w:rPr>
                <w:spacing w:val="-2"/>
                <w:u w:val="single"/>
                <w:lang w:eastAsia="zh-HK"/>
              </w:rPr>
              <w:t>個工作天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eastAsia="zh-HK"/>
              </w:rPr>
              <w:t xml:space="preserve">+ </w:t>
            </w:r>
            <w:r>
              <w:rPr>
                <w:spacing w:val="-2"/>
                <w:u w:val="single"/>
                <w:lang w:eastAsia="zh-HK"/>
              </w:rPr>
              <w:t>您收到資料前</w:t>
            </w:r>
            <w:r>
              <w:rPr>
                <w:spacing w:val="-2"/>
                <w:lang w:eastAsia="zh-HK"/>
              </w:rPr>
              <w:t>皆為您的等待時間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D9" w:rsidRDefault="00382F5C">
            <w:pPr>
              <w:pStyle w:val="-6"/>
              <w:spacing w:before="0" w:line="380" w:lineRule="exact"/>
              <w:ind w:left="871" w:hanging="871"/>
              <w:jc w:val="both"/>
            </w:pPr>
            <w:r>
              <w:rPr>
                <w:spacing w:val="-2"/>
              </w:rPr>
              <w:t>步驟</w:t>
            </w:r>
            <w:r>
              <w:rPr>
                <w:spacing w:val="-2"/>
              </w:rPr>
              <w:t>1</w:t>
            </w:r>
            <w:r>
              <w:rPr>
                <w:spacing w:val="-2"/>
              </w:rPr>
              <w:t>：請先將申請單傳真至</w:t>
            </w:r>
            <w:r>
              <w:rPr>
                <w:spacing w:val="-2"/>
                <w:lang w:eastAsia="zh-HK"/>
              </w:rPr>
              <w:t>進修推廣部</w:t>
            </w:r>
            <w:r>
              <w:rPr>
                <w:spacing w:val="-2"/>
              </w:rPr>
              <w:t>，於匯款完成後再電洽</w:t>
            </w:r>
            <w:r>
              <w:rPr>
                <w:spacing w:val="-2"/>
                <w:lang w:eastAsia="zh-HK"/>
              </w:rPr>
              <w:t>進修推廣部</w:t>
            </w:r>
            <w:r>
              <w:rPr>
                <w:spacing w:val="-2"/>
              </w:rPr>
              <w:t>，以利查</w:t>
            </w:r>
            <w:r>
              <w:rPr>
                <w:spacing w:val="-10"/>
              </w:rPr>
              <w:t>驗</w:t>
            </w:r>
            <w:r>
              <w:rPr>
                <w:spacing w:val="-10"/>
                <w:lang w:eastAsia="zh-HK"/>
              </w:rPr>
              <w:t>申請資料及</w:t>
            </w:r>
            <w:r>
              <w:rPr>
                <w:spacing w:val="-10"/>
              </w:rPr>
              <w:t>匯款資訊。</w:t>
            </w:r>
          </w:p>
          <w:p w:rsidR="009D3CD9" w:rsidRDefault="00382F5C">
            <w:pPr>
              <w:pStyle w:val="-6"/>
              <w:spacing w:before="0" w:line="380" w:lineRule="exact"/>
              <w:ind w:left="871" w:hanging="871"/>
              <w:jc w:val="both"/>
            </w:pPr>
            <w:r>
              <w:rPr>
                <w:spacing w:val="-2"/>
              </w:rPr>
              <w:t>步驟</w:t>
            </w:r>
            <w:r>
              <w:rPr>
                <w:spacing w:val="-2"/>
              </w:rPr>
              <w:t>2</w:t>
            </w:r>
            <w:r>
              <w:rPr>
                <w:spacing w:val="-2"/>
              </w:rPr>
              <w:t>：完成匯款程序後，</w:t>
            </w:r>
            <w:proofErr w:type="gramStart"/>
            <w:r>
              <w:rPr>
                <w:spacing w:val="-2"/>
              </w:rPr>
              <w:t>本組將</w:t>
            </w:r>
            <w:proofErr w:type="gramEnd"/>
            <w:r>
              <w:rPr>
                <w:spacing w:val="-2"/>
                <w:lang w:eastAsia="zh-HK"/>
              </w:rPr>
              <w:t>於</w:t>
            </w:r>
            <w:r>
              <w:rPr>
                <w:spacing w:val="-2"/>
              </w:rPr>
              <w:t>2-3</w:t>
            </w:r>
            <w:r>
              <w:rPr>
                <w:spacing w:val="-2"/>
                <w:lang w:eastAsia="zh-HK"/>
              </w:rPr>
              <w:t>個工作日後</w:t>
            </w:r>
            <w:r>
              <w:rPr>
                <w:spacing w:val="-2"/>
              </w:rPr>
              <w:t>以郵寄方式寄</w:t>
            </w:r>
            <w:r>
              <w:rPr>
                <w:spacing w:val="-2"/>
                <w:lang w:eastAsia="zh-HK"/>
              </w:rPr>
              <w:t>送指定地址</w:t>
            </w:r>
            <w:r>
              <w:rPr>
                <w:spacing w:val="-2"/>
              </w:rPr>
              <w:t>。</w:t>
            </w:r>
          </w:p>
        </w:tc>
      </w:tr>
    </w:tbl>
    <w:p w:rsidR="009D3CD9" w:rsidRDefault="009D3CD9">
      <w:pPr>
        <w:tabs>
          <w:tab w:val="left" w:pos="7300"/>
        </w:tabs>
        <w:snapToGrid w:val="0"/>
        <w:ind w:right="173"/>
        <w:rPr>
          <w:rFonts w:ascii="標楷體" w:eastAsia="標楷體" w:hAnsi="標楷體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74143" w:rsidTr="00D74143">
        <w:tc>
          <w:tcPr>
            <w:tcW w:w="10762" w:type="dxa"/>
            <w:gridSpan w:val="2"/>
          </w:tcPr>
          <w:p w:rsidR="00D74143" w:rsidRDefault="00D74143" w:rsidP="00D74143">
            <w:pPr>
              <w:tabs>
                <w:tab w:val="left" w:pos="7300"/>
              </w:tabs>
              <w:snapToGrid w:val="0"/>
              <w:ind w:right="176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sz w:val="32"/>
                <w:szCs w:val="32"/>
                <w:lang w:eastAsia="zh-HK"/>
              </w:rPr>
              <w:t>吳鳳科技大學進修推廣部</w:t>
            </w:r>
          </w:p>
        </w:tc>
      </w:tr>
      <w:tr w:rsidR="00D74143" w:rsidTr="00D74143">
        <w:tc>
          <w:tcPr>
            <w:tcW w:w="5381" w:type="dxa"/>
          </w:tcPr>
          <w:p w:rsidR="00D74143" w:rsidRDefault="00D74143" w:rsidP="00D74143">
            <w:pPr>
              <w:tabs>
                <w:tab w:val="left" w:pos="7300"/>
              </w:tabs>
              <w:snapToGrid w:val="0"/>
              <w:ind w:right="17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r>
              <w:rPr>
                <w:rFonts w:ascii="標楷體" w:eastAsia="標楷體" w:hAnsi="標楷體"/>
                <w:sz w:val="32"/>
                <w:szCs w:val="32"/>
              </w:rPr>
              <w:t>夜間班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</w:p>
          <w:p w:rsidR="00D74143" w:rsidRDefault="00D74143" w:rsidP="00D74143">
            <w:pPr>
              <w:tabs>
                <w:tab w:val="left" w:pos="7300"/>
              </w:tabs>
              <w:snapToGrid w:val="0"/>
              <w:ind w:right="176"/>
            </w:pPr>
            <w:r>
              <w:rPr>
                <w:rFonts w:eastAsia="標楷體"/>
                <w:sz w:val="28"/>
                <w:szCs w:val="28"/>
                <w:lang w:eastAsia="zh-HK"/>
              </w:rPr>
              <w:t>電話：</w:t>
            </w:r>
            <w:r>
              <w:rPr>
                <w:rFonts w:eastAsia="標楷體"/>
                <w:sz w:val="28"/>
                <w:szCs w:val="28"/>
                <w:lang w:eastAsia="zh-HK"/>
              </w:rPr>
              <w:t xml:space="preserve">05-2267125 </w:t>
            </w:r>
            <w:r>
              <w:rPr>
                <w:rFonts w:eastAsia="標楷體"/>
                <w:sz w:val="28"/>
                <w:szCs w:val="28"/>
                <w:lang w:eastAsia="zh-HK"/>
              </w:rPr>
              <w:t>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eastAsia="zh-HK"/>
              </w:rPr>
              <w:t>21</w:t>
            </w:r>
            <w:r>
              <w:rPr>
                <w:rFonts w:eastAsia="標楷體"/>
                <w:sz w:val="28"/>
                <w:szCs w:val="28"/>
              </w:rPr>
              <w:t>313</w:t>
            </w:r>
            <w:r>
              <w:rPr>
                <w:rFonts w:eastAsia="標楷體"/>
                <w:sz w:val="28"/>
                <w:szCs w:val="28"/>
                <w:lang w:eastAsia="zh-HK"/>
              </w:rPr>
              <w:t>、</w:t>
            </w:r>
            <w:r>
              <w:rPr>
                <w:rFonts w:eastAsia="標楷體"/>
                <w:sz w:val="28"/>
                <w:szCs w:val="28"/>
                <w:lang w:eastAsia="zh-HK"/>
              </w:rPr>
              <w:t>21</w:t>
            </w:r>
            <w:r>
              <w:rPr>
                <w:rFonts w:eastAsia="標楷體"/>
                <w:sz w:val="28"/>
                <w:szCs w:val="28"/>
              </w:rPr>
              <w:t>342</w:t>
            </w:r>
          </w:p>
          <w:p w:rsidR="00D74143" w:rsidRDefault="00D74143" w:rsidP="00D74143">
            <w:pPr>
              <w:tabs>
                <w:tab w:val="left" w:pos="7300"/>
              </w:tabs>
              <w:snapToGrid w:val="0"/>
              <w:ind w:right="176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傳真：</w:t>
            </w:r>
            <w:r>
              <w:rPr>
                <w:rFonts w:eastAsia="標楷體"/>
                <w:sz w:val="28"/>
                <w:szCs w:val="28"/>
                <w:lang w:eastAsia="zh-HK"/>
              </w:rPr>
              <w:t>05-226</w:t>
            </w:r>
            <w:r>
              <w:rPr>
                <w:rFonts w:eastAsia="標楷體"/>
                <w:sz w:val="28"/>
                <w:szCs w:val="28"/>
              </w:rPr>
              <w:t>6187</w:t>
            </w:r>
          </w:p>
        </w:tc>
        <w:tc>
          <w:tcPr>
            <w:tcW w:w="5381" w:type="dxa"/>
          </w:tcPr>
          <w:p w:rsidR="00D74143" w:rsidRDefault="00D74143" w:rsidP="00D74143">
            <w:pPr>
              <w:tabs>
                <w:tab w:val="left" w:pos="7300"/>
              </w:tabs>
              <w:snapToGrid w:val="0"/>
              <w:ind w:right="17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r>
              <w:rPr>
                <w:rFonts w:ascii="標楷體" w:eastAsia="標楷體" w:hAnsi="標楷體"/>
                <w:sz w:val="32"/>
                <w:szCs w:val="32"/>
              </w:rPr>
              <w:t>假日班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</w:p>
          <w:p w:rsidR="00D74143" w:rsidRDefault="00D74143" w:rsidP="00D74143">
            <w:pPr>
              <w:tabs>
                <w:tab w:val="left" w:pos="7300"/>
              </w:tabs>
              <w:snapToGrid w:val="0"/>
              <w:ind w:right="176"/>
            </w:pPr>
            <w:r>
              <w:rPr>
                <w:rFonts w:eastAsia="標楷體"/>
                <w:sz w:val="28"/>
                <w:szCs w:val="28"/>
                <w:lang w:eastAsia="zh-HK"/>
              </w:rPr>
              <w:t>電話：</w:t>
            </w:r>
            <w:r>
              <w:rPr>
                <w:rFonts w:eastAsia="標楷體"/>
                <w:sz w:val="28"/>
                <w:szCs w:val="28"/>
                <w:lang w:eastAsia="zh-HK"/>
              </w:rPr>
              <w:t xml:space="preserve">05-2267125 </w:t>
            </w:r>
            <w:r>
              <w:rPr>
                <w:rFonts w:eastAsia="標楷體"/>
                <w:sz w:val="28"/>
                <w:szCs w:val="28"/>
                <w:lang w:eastAsia="zh-HK"/>
              </w:rPr>
              <w:t>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eastAsia="zh-HK"/>
              </w:rPr>
              <w:t>21</w:t>
            </w:r>
            <w:r>
              <w:rPr>
                <w:rFonts w:eastAsia="標楷體"/>
                <w:sz w:val="28"/>
                <w:szCs w:val="28"/>
              </w:rPr>
              <w:t>422</w:t>
            </w:r>
            <w:r>
              <w:rPr>
                <w:rFonts w:eastAsia="標楷體"/>
                <w:sz w:val="28"/>
                <w:szCs w:val="28"/>
                <w:lang w:eastAsia="zh-HK"/>
              </w:rPr>
              <w:t>、</w:t>
            </w:r>
            <w:r>
              <w:rPr>
                <w:rFonts w:eastAsia="標楷體"/>
                <w:sz w:val="28"/>
                <w:szCs w:val="28"/>
                <w:lang w:eastAsia="zh-HK"/>
              </w:rPr>
              <w:t>21</w:t>
            </w:r>
            <w:r>
              <w:rPr>
                <w:rFonts w:eastAsia="標楷體"/>
                <w:sz w:val="28"/>
                <w:szCs w:val="28"/>
              </w:rPr>
              <w:t>433</w:t>
            </w:r>
          </w:p>
          <w:p w:rsidR="00D74143" w:rsidRDefault="00D74143" w:rsidP="00D74143">
            <w:pPr>
              <w:tabs>
                <w:tab w:val="left" w:pos="7300"/>
              </w:tabs>
              <w:snapToGrid w:val="0"/>
              <w:ind w:right="176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傳真：</w:t>
            </w:r>
            <w:r>
              <w:rPr>
                <w:rFonts w:eastAsia="標楷體"/>
                <w:sz w:val="28"/>
                <w:szCs w:val="28"/>
                <w:lang w:eastAsia="zh-HK"/>
              </w:rPr>
              <w:t>05-226</w:t>
            </w:r>
            <w:r>
              <w:rPr>
                <w:rFonts w:eastAsia="標楷體"/>
                <w:sz w:val="28"/>
                <w:szCs w:val="28"/>
              </w:rPr>
              <w:t>3280</w:t>
            </w:r>
          </w:p>
        </w:tc>
      </w:tr>
    </w:tbl>
    <w:p w:rsidR="009D3CD9" w:rsidRDefault="009D3CD9" w:rsidP="00D74143">
      <w:pPr>
        <w:tabs>
          <w:tab w:val="left" w:pos="7300"/>
        </w:tabs>
        <w:snapToGrid w:val="0"/>
        <w:ind w:right="173"/>
      </w:pPr>
    </w:p>
    <w:sectPr w:rsidR="009D3CD9">
      <w:pgSz w:w="11906" w:h="16838"/>
      <w:pgMar w:top="284" w:right="567" w:bottom="142" w:left="56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5C" w:rsidRDefault="00382F5C">
      <w:r>
        <w:separator/>
      </w:r>
    </w:p>
  </w:endnote>
  <w:endnote w:type="continuationSeparator" w:id="0">
    <w:p w:rsidR="00382F5C" w:rsidRDefault="0038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5C" w:rsidRDefault="00382F5C">
      <w:r>
        <w:rPr>
          <w:color w:val="000000"/>
        </w:rPr>
        <w:separator/>
      </w:r>
    </w:p>
  </w:footnote>
  <w:footnote w:type="continuationSeparator" w:id="0">
    <w:p w:rsidR="00382F5C" w:rsidRDefault="0038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3CD9"/>
    <w:rsid w:val="00382F5C"/>
    <w:rsid w:val="004440AE"/>
    <w:rsid w:val="0058037B"/>
    <w:rsid w:val="005A0043"/>
    <w:rsid w:val="007348F4"/>
    <w:rsid w:val="0078188C"/>
    <w:rsid w:val="00797F99"/>
    <w:rsid w:val="00923D37"/>
    <w:rsid w:val="009D3CD9"/>
    <w:rsid w:val="00B21B3B"/>
    <w:rsid w:val="00B96FDD"/>
    <w:rsid w:val="00BA21A3"/>
    <w:rsid w:val="00D74143"/>
    <w:rsid w:val="00E951E7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6995"/>
  <w15:docId w15:val="{F56268E9-E342-4E68-BA06-A069582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rPr>
      <w:rFonts w:ascii="標楷體" w:eastAsia="標楷體" w:hAnsi="標楷體"/>
      <w:kern w:val="3"/>
      <w:sz w:val="24"/>
      <w:szCs w:val="24"/>
    </w:rPr>
  </w:style>
  <w:style w:type="paragraph" w:styleId="a5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6">
    <w:name w:val="結語 字元"/>
    <w:rPr>
      <w:rFonts w:ascii="標楷體" w:eastAsia="標楷體" w:hAnsi="標楷體"/>
      <w:kern w:val="3"/>
      <w:sz w:val="24"/>
      <w:szCs w:val="24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  <w:style w:type="paragraph" w:customStyle="1" w:styleId="-6">
    <w:name w:val="法規-6點則"/>
    <w:basedOn w:val="a"/>
    <w:pPr>
      <w:widowControl/>
      <w:snapToGrid w:val="0"/>
      <w:spacing w:before="50"/>
      <w:ind w:left="200" w:hanging="200"/>
    </w:pPr>
    <w:rPr>
      <w:rFonts w:eastAsia="標楷體"/>
      <w:kern w:val="0"/>
      <w:szCs w:val="20"/>
    </w:rPr>
  </w:style>
  <w:style w:type="paragraph" w:customStyle="1" w:styleId="-1">
    <w:name w:val="法規-1標題"/>
    <w:pPr>
      <w:suppressAutoHyphens/>
      <w:spacing w:after="200"/>
      <w:jc w:val="center"/>
    </w:pPr>
    <w:rPr>
      <w:rFonts w:eastAsia="標楷體"/>
      <w:sz w:val="40"/>
      <w:szCs w:val="24"/>
    </w:rPr>
  </w:style>
  <w:style w:type="table" w:styleId="ad">
    <w:name w:val="Table Grid"/>
    <w:basedOn w:val="a1"/>
    <w:uiPriority w:val="39"/>
    <w:rsid w:val="00BA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8188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8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ms.wfu.edu.tw/node/1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1762</Characters>
  <Application>Microsoft Office Word</Application>
  <DocSecurity>0</DocSecurity>
  <Lines>14</Lines>
  <Paragraphs>4</Paragraphs>
  <ScaleCrop>false</ScaleCrop>
  <Company>WFUNS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吳鳳科技大學進修推廣部 補發學位證明書及修業證明書申請表</dc:title>
  <dc:creator/>
  <cp:lastModifiedBy>hsiang</cp:lastModifiedBy>
  <cp:revision>15</cp:revision>
  <cp:lastPrinted>2022-05-26T12:23:00Z</cp:lastPrinted>
  <dcterms:created xsi:type="dcterms:W3CDTF">2022-12-17T11:49:00Z</dcterms:created>
  <dcterms:modified xsi:type="dcterms:W3CDTF">2022-12-17T11:57:00Z</dcterms:modified>
</cp:coreProperties>
</file>